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02" w:rsidRDefault="004526E6" w:rsidP="0087119D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-161925</wp:posOffset>
            </wp:positionV>
            <wp:extent cx="1887855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BBH-Womens-Medical-Center-CBOC-RGB-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6E6" w:rsidRDefault="0042395C" w:rsidP="00B8477A">
      <w:pPr>
        <w:rPr>
          <w:b/>
          <w:color w:val="595959" w:themeColor="text1" w:themeTint="A6"/>
          <w:sz w:val="52"/>
          <w:szCs w:val="52"/>
        </w:rPr>
      </w:pPr>
      <w:r w:rsidRPr="0042395C">
        <w:rPr>
          <w:b/>
          <w:color w:val="595959" w:themeColor="text1" w:themeTint="A6"/>
          <w:sz w:val="52"/>
          <w:szCs w:val="52"/>
        </w:rPr>
        <w:t>Labor &amp; Delivery</w:t>
      </w:r>
    </w:p>
    <w:p w:rsidR="007F6E0E" w:rsidRPr="005813E6" w:rsidRDefault="007F6E0E" w:rsidP="00B8477A">
      <w:pPr>
        <w:rPr>
          <w:b/>
          <w:color w:val="595959" w:themeColor="text1" w:themeTint="A6"/>
          <w:szCs w:val="52"/>
        </w:rPr>
      </w:pPr>
    </w:p>
    <w:tbl>
      <w:tblPr>
        <w:tblStyle w:val="GridTable4-Accent3"/>
        <w:tblW w:w="5001" w:type="pct"/>
        <w:tblLayout w:type="fixed"/>
        <w:tblLook w:val="0620" w:firstRow="1" w:lastRow="0" w:firstColumn="0" w:lastColumn="0" w:noHBand="1" w:noVBand="1"/>
        <w:tblDescription w:val="Content table for coach's checklist"/>
      </w:tblPr>
      <w:tblGrid>
        <w:gridCol w:w="10802"/>
      </w:tblGrid>
      <w:tr w:rsidR="005D60E1" w:rsidRPr="005D60E1" w:rsidTr="0045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84"/>
        </w:trPr>
        <w:tc>
          <w:tcPr>
            <w:tcW w:w="10802" w:type="dxa"/>
            <w:tcBorders>
              <w:left w:val="nil"/>
              <w:bottom w:val="nil"/>
              <w:right w:val="nil"/>
            </w:tcBorders>
            <w:shd w:val="clear" w:color="auto" w:fill="FAF1D4" w:themeFill="accent3" w:themeFillTint="33"/>
          </w:tcPr>
          <w:p w:rsidR="00063651" w:rsidRPr="004526E6" w:rsidRDefault="00E3005F" w:rsidP="004526E6">
            <w:pPr>
              <w:pStyle w:val="Heading2"/>
              <w:outlineLvl w:val="1"/>
              <w:rPr>
                <w:rFonts w:ascii="Century Gothic" w:hAnsi="Century Gothic" w:cs="Calibri Light"/>
                <w:b/>
                <w:color w:val="595959" w:themeColor="text1" w:themeTint="A6"/>
                <w:sz w:val="28"/>
              </w:rPr>
            </w:pPr>
            <w:r w:rsidRPr="00DE7432">
              <w:rPr>
                <w:rFonts w:ascii="Century Gothic" w:hAnsi="Century Gothic" w:cs="Calibri Light"/>
                <w:b/>
                <w:color w:val="595959" w:themeColor="text1" w:themeTint="A6"/>
                <w:sz w:val="28"/>
              </w:rPr>
              <w:t>Admission Questions</w:t>
            </w:r>
            <w:r w:rsidR="00DE7432">
              <w:rPr>
                <w:rFonts w:ascii="Century Gothic" w:hAnsi="Century Gothic" w:cs="Calibri Light"/>
                <w:b/>
                <w:color w:val="595959" w:themeColor="text1" w:themeTint="A6"/>
                <w:sz w:val="28"/>
              </w:rPr>
              <w:t xml:space="preserve"> </w:t>
            </w:r>
            <w:r w:rsidR="00441CDF" w:rsidRPr="00DE7432">
              <w:rPr>
                <w:rFonts w:ascii="Century Gothic" w:hAnsi="Century Gothic" w:cs="Calibri Light"/>
                <w:b/>
                <w:color w:val="0D0D0D" w:themeColor="text1" w:themeTint="F2"/>
              </w:rPr>
              <w:t xml:space="preserve">                                       </w:t>
            </w:r>
          </w:p>
        </w:tc>
      </w:tr>
      <w:tr w:rsidR="00441CDF" w:rsidRPr="005D60E1" w:rsidTr="00F95F1B">
        <w:trPr>
          <w:trHeight w:hRule="exact" w:val="504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CDF" w:rsidRPr="005D60E1" w:rsidRDefault="00441CD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YOUR DUE DATE: __________</w:t>
            </w:r>
            <w:r w:rsidR="00F11D4A">
              <w:rPr>
                <w:rFonts w:ascii="Calibri Light" w:hAnsi="Calibri Light" w:cs="Calibri Light"/>
                <w:color w:val="0D0D0D" w:themeColor="text1" w:themeTint="F2"/>
              </w:rPr>
              <w:t>____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  Your Doctor: _______________  Your Baby’s Ped: ________________  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B8477A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Name on driver’s license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>*</w:t>
            </w:r>
            <w:r w:rsidR="00F11D4A">
              <w:rPr>
                <w:rFonts w:ascii="Calibri Light" w:hAnsi="Calibri Light" w:cs="Calibri Light"/>
                <w:color w:val="0D0D0D" w:themeColor="text1" w:themeTint="F2"/>
              </w:rPr>
              <w:t>: _________</w:t>
            </w:r>
            <w:r w:rsidR="00B8477A">
              <w:rPr>
                <w:rFonts w:ascii="Calibri Light" w:hAnsi="Calibri Light" w:cs="Calibri Light"/>
                <w:color w:val="0D0D0D" w:themeColor="text1" w:themeTint="F2"/>
              </w:rPr>
              <w:t>____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B8477A">
              <w:rPr>
                <w:rFonts w:ascii="Calibri Light" w:hAnsi="Calibri Light" w:cs="Calibri Light"/>
                <w:color w:val="0D0D0D" w:themeColor="text1" w:themeTint="F2"/>
              </w:rPr>
              <w:t>Partner/Support</w:t>
            </w:r>
            <w:r w:rsidR="00F11D4A">
              <w:rPr>
                <w:rFonts w:ascii="Calibri Light" w:hAnsi="Calibri Light" w:cs="Calibri Light"/>
                <w:color w:val="0D0D0D" w:themeColor="text1" w:themeTint="F2"/>
              </w:rPr>
              <w:t xml:space="preserve"> Name: _______________  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 xml:space="preserve">Baby’s Name: </w:t>
            </w:r>
            <w:r w:rsidR="00F11D4A">
              <w:rPr>
                <w:rFonts w:ascii="Calibri Light" w:hAnsi="Calibri Light" w:cs="Calibri Light"/>
                <w:color w:val="0D0D0D" w:themeColor="text1" w:themeTint="F2"/>
              </w:rPr>
              <w:t xml:space="preserve">_____________  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>_______________________</w:t>
            </w:r>
          </w:p>
        </w:tc>
      </w:tr>
      <w:tr w:rsidR="00654076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654076" w:rsidRPr="00C13514" w:rsidRDefault="00654076" w:rsidP="00C13514">
            <w:pPr>
              <w:spacing w:after="0"/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</w:pPr>
            <w:r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>*NOTE: the name on your license will be the name on your medical records –and- your baby’s name during the</w:t>
            </w:r>
          </w:p>
        </w:tc>
      </w:tr>
      <w:tr w:rsidR="00654076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654076" w:rsidRPr="00C13514" w:rsidRDefault="00654076" w:rsidP="00C13514">
            <w:pPr>
              <w:spacing w:after="0"/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</w:pPr>
            <w:r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 xml:space="preserve">hospital </w:t>
            </w:r>
            <w:r w:rsidR="00F95F1B"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>stay.  For ex</w:t>
            </w:r>
            <w:r w:rsid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>ample</w:t>
            </w:r>
            <w:r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 xml:space="preserve">, if your license says </w:t>
            </w:r>
            <w:r w:rsidRPr="00C13514">
              <w:rPr>
                <w:rFonts w:ascii="Calibri Light" w:hAnsi="Calibri Light" w:cs="Calibri Light"/>
                <w:b/>
                <w:i/>
                <w:color w:val="DC7D0E" w:themeColor="accent2" w:themeShade="BF"/>
              </w:rPr>
              <w:t>Jane Doe Jones</w:t>
            </w:r>
            <w:r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 xml:space="preserve">, your baby will be </w:t>
            </w:r>
            <w:r w:rsidRPr="00C13514">
              <w:rPr>
                <w:rFonts w:ascii="Calibri Light" w:hAnsi="Calibri Light" w:cs="Calibri Light"/>
                <w:b/>
                <w:i/>
                <w:color w:val="DC7D0E" w:themeColor="accent2" w:themeShade="BF"/>
              </w:rPr>
              <w:t>Baby Girl/Boy Jane Doe Jones</w:t>
            </w:r>
            <w:r w:rsidRPr="00C13514">
              <w:rPr>
                <w:rFonts w:ascii="Calibri Light" w:hAnsi="Calibri Light" w:cs="Calibri Light"/>
                <w:b/>
                <w:i/>
                <w:color w:val="0D0D0D" w:themeColor="text1" w:themeTint="F2"/>
              </w:rPr>
              <w:t>.</w:t>
            </w:r>
          </w:p>
        </w:tc>
      </w:tr>
      <w:tr w:rsidR="00654076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654076" w:rsidRPr="00C13514" w:rsidRDefault="00654076" w:rsidP="00C13514">
            <w:pPr>
              <w:spacing w:after="0"/>
              <w:rPr>
                <w:rFonts w:ascii="Calibri Light" w:hAnsi="Calibri Light" w:cs="Calibri Light"/>
                <w:b/>
                <w:color w:val="DC7D0E" w:themeColor="accent2" w:themeShade="BF"/>
              </w:rPr>
            </w:pPr>
            <w:r w:rsidRPr="00C13514">
              <w:rPr>
                <w:rFonts w:ascii="Calibri Light" w:hAnsi="Calibri Light" w:cs="Calibri Light"/>
                <w:b/>
                <w:color w:val="DC7D0E" w:themeColor="accent2" w:themeShade="BF"/>
              </w:rPr>
              <w:t>Pro-Tip- If you want to a different name on your medical records, please change your driver’s license name before</w:t>
            </w:r>
          </w:p>
        </w:tc>
      </w:tr>
      <w:tr w:rsidR="00654076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654076" w:rsidRPr="00C13514" w:rsidRDefault="00654076" w:rsidP="00C13514">
            <w:pPr>
              <w:spacing w:after="0"/>
              <w:rPr>
                <w:rFonts w:ascii="Calibri Light" w:hAnsi="Calibri Light" w:cs="Calibri Light"/>
                <w:b/>
                <w:color w:val="DC7D0E" w:themeColor="accent2" w:themeShade="BF"/>
              </w:rPr>
            </w:pPr>
            <w:r w:rsidRPr="00C13514">
              <w:rPr>
                <w:rFonts w:ascii="Calibri Light" w:hAnsi="Calibri Light" w:cs="Calibri Light"/>
                <w:b/>
                <w:color w:val="DC7D0E" w:themeColor="accent2" w:themeShade="BF"/>
              </w:rPr>
              <w:t>arriving to the hospital.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Height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: 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>_________________</w:t>
            </w:r>
            <w:r w:rsidR="003D012A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Pre-pregnancy weight 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>_________________</w:t>
            </w:r>
            <w:r w:rsidR="003D012A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Current weight 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>_________________</w:t>
            </w:r>
            <w:r w:rsidR="003D012A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6B0753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Traveled outside 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 xml:space="preserve">of Alabama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or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 xml:space="preserve"> the USA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within last 30 days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: 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Yes | 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>No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 xml:space="preserve">  If yes, where? 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6B0753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Girl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/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Boy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If boy, would you like him 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 xml:space="preserve">circumcised?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Yes | 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>No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F95F1B" w:rsidP="006B0753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What pharmacy do you </w:t>
            </w:r>
            <w:r w:rsidR="00063651" w:rsidRPr="005D60E1">
              <w:rPr>
                <w:rFonts w:ascii="Calibri Light" w:hAnsi="Calibri Light" w:cs="Calibri Light"/>
                <w:color w:val="0D0D0D" w:themeColor="text1" w:themeTint="F2"/>
              </w:rPr>
              <w:t>use?</w:t>
            </w:r>
            <w:r w:rsidR="00ED1286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_______________________________________________________________________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6B0753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Are you taking any 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RX or non-prescription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medications at home?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BE5831" w:rsidP="00063651">
            <w:pPr>
              <w:ind w:left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Prescription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>s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: ____________________________________________________________________________________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BE5831" w:rsidRPr="005D60E1" w:rsidRDefault="00BE5831" w:rsidP="00063651">
            <w:pPr>
              <w:ind w:left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Over the counter: ________________________________________________________________________________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BE5831" w:rsidRPr="005D60E1" w:rsidRDefault="00BE5831" w:rsidP="00063651">
            <w:pPr>
              <w:ind w:left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Allergies: _______________________________________________________________________________________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BE583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House/Apt/Other: ___________________________ H</w:t>
            </w:r>
            <w:r w:rsidR="0006365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ow many stories?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adequate access to electricity, heat, refrigeration, running water, phone, and transportation?</w:t>
            </w:r>
            <w:r w:rsidR="00B8477A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B8477A" w:rsidRPr="005D60E1">
              <w:rPr>
                <w:rFonts w:ascii="Calibri Light" w:hAnsi="Calibri Light" w:cs="Calibri Light"/>
                <w:color w:val="0D0D0D" w:themeColor="text1" w:themeTint="F2"/>
              </w:rPr>
              <w:t>Yes | No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B8477A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Who lives with you?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___________________________________________________________________________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 living will or advanced medical directive?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Have you had the flu vaccine? 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 (OCT – MAR ONLY)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Yes | No    If no, do you want it while here?  Yes | No</w:t>
            </w:r>
          </w:p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If not, would you like it?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Have you have the TDAP vaccine?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063651" w:rsidRPr="005D60E1" w:rsidRDefault="0006365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Have you had Covid?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Yes | No     If yes, d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ate?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___________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Where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were you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tested?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</w:t>
            </w:r>
          </w:p>
          <w:p w:rsidR="00063651" w:rsidRPr="005D60E1" w:rsidRDefault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Have you had the Covid vaccine? </w:t>
            </w:r>
            <w:r w:rsidR="00BE5831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  When? ___________________  Which one? Pfizer  Moderna  J&amp;J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If so, which one and when?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BE5831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Number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 of total pregnancies including this one?  ______ 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</w:p>
          <w:p w:rsidR="00E3005F" w:rsidRPr="005D60E1" w:rsidRDefault="00E3005F" w:rsidP="00E2171D">
            <w:pPr>
              <w:spacing w:after="0"/>
              <w:ind w:left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E2171D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2171D" w:rsidRPr="00E2171D" w:rsidRDefault="00E2171D" w:rsidP="00E2171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Number of babies born term (at or greater than 37 weeks) _____  Number of babies born at &lt; 37 weeks 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BE5831" w:rsidRPr="005D60E1" w:rsidRDefault="00BE5831" w:rsidP="00E2171D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Have you had any miscarriages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 or losses?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Yes | No</w:t>
            </w:r>
            <w:r w:rsidR="00E2171D">
              <w:rPr>
                <w:rFonts w:ascii="Calibri Light" w:hAnsi="Calibri Light" w:cs="Calibri Light"/>
                <w:color w:val="0D0D0D" w:themeColor="text1" w:themeTint="F2"/>
              </w:rPr>
              <w:t xml:space="preserve">  Details: 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144489" w:rsidRPr="005D60E1" w:rsidRDefault="003D012A" w:rsidP="003D012A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Have you ever had an abortio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>n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>?   Yes | No    If yes, how many? 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Have you ever been a smoker?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    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 xml:space="preserve">Have you stopped?  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F95F1B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Yes | No    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>If not, how many PPD? ___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>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If yes, how much? What type?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Do you currently 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>drink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alcohol? 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 xml:space="preserve">  Yes | No  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If yes, how often? 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>______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>______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 history of alcohol abuse within the two years?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    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Do you currently use any illicit drugs, including marijuana? 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  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If yes, how often?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 history of drug abuse within the last two years?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    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3D012A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D012A" w:rsidRPr="005D60E1" w:rsidRDefault="003D012A" w:rsidP="003D012A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Are you taking or have you taken Methadone or Suboxone prescriptions?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Yes | No    </w:t>
            </w:r>
          </w:p>
        </w:tc>
      </w:tr>
      <w:tr w:rsidR="005D60E1" w:rsidRPr="005D60E1" w:rsidTr="00C673C2">
        <w:trPr>
          <w:trHeight w:hRule="exact" w:val="342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144489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Any history of infectious diseases? </w:t>
            </w:r>
            <w:r w:rsidR="00144489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Yes | No   </w:t>
            </w:r>
          </w:p>
        </w:tc>
      </w:tr>
      <w:tr w:rsidR="005D60E1" w:rsidRPr="005D60E1" w:rsidTr="00E2171D">
        <w:trPr>
          <w:trHeight w:val="23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144489" w:rsidRPr="005D60E1" w:rsidRDefault="00E2171D" w:rsidP="00E2171D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Any history of STDs?  Yes | No    Details? __________________________________ Does your partner know?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Yes | No  </w:t>
            </w:r>
          </w:p>
        </w:tc>
      </w:tr>
      <w:tr w:rsidR="00E2171D" w:rsidRPr="005D60E1" w:rsidTr="00E2171D">
        <w:trPr>
          <w:trHeight w:hRule="exact" w:val="31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2171D" w:rsidRDefault="00E2171D" w:rsidP="00144489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C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heck if any apply:  MRSA ____ HIV____ Hepatitis ____HPV____ Tuberculosis____</w:t>
            </w:r>
          </w:p>
        </w:tc>
      </w:tr>
      <w:tr w:rsidR="005D60E1" w:rsidRPr="005D60E1" w:rsidTr="00441CDF">
        <w:trPr>
          <w:trHeight w:hRule="exact" w:val="63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144489" w:rsidRDefault="00441CDF" w:rsidP="00441CD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HSV (Herpes)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>?  Yes | No   T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ype-  Oral/ Vaginal/ Both/ Unk.  Was your first outbreak during this pregnancy?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Yes | No  </w:t>
            </w:r>
          </w:p>
          <w:p w:rsidR="00441CDF" w:rsidRDefault="00441CDF" w:rsidP="00441CD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When was your last outbreak?  ________   Or I have never had an outbreak, only + labwork? Yes | No </w:t>
            </w:r>
          </w:p>
          <w:p w:rsidR="00441CDF" w:rsidRPr="005D60E1" w:rsidRDefault="00441CDF" w:rsidP="00441CD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72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C673C2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Any history of physical, sexual, verbal, or emotional abuse?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  <w:r w:rsidR="00F11D4A">
              <w:rPr>
                <w:rFonts w:ascii="Calibri Light" w:hAnsi="Calibri Light" w:cs="Calibri Light"/>
                <w:color w:val="0D0D0D" w:themeColor="text1" w:themeTint="F2"/>
              </w:rPr>
              <w:t xml:space="preserve">Yes | No    </w:t>
            </w:r>
          </w:p>
          <w:p w:rsidR="00E3005F" w:rsidRPr="005D60E1" w:rsidRDefault="00217DE5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Anything you would like to share? 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63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Any current thoughts of suicide or harm to yourself or others?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     </w:t>
            </w:r>
          </w:p>
          <w:p w:rsidR="00C673C2" w:rsidRPr="005D60E1" w:rsidRDefault="00217DE5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Anything you would like to share?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</w:t>
            </w:r>
          </w:p>
          <w:p w:rsidR="00E3005F" w:rsidRPr="005D60E1" w:rsidRDefault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11D4A" w:rsidRPr="005D60E1" w:rsidTr="00217DE5">
        <w:trPr>
          <w:trHeight w:hRule="exact" w:val="45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F11D4A" w:rsidRPr="005D60E1" w:rsidRDefault="00F11D4A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Are you safe at home now? _________________________________________________________________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Weight of largest child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: ____________________________________________________________________________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Age of youngest child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: _____________________________________________________________________________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Did you have any genetic testing done with this pregnancy?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</w:t>
            </w:r>
            <w:r w:rsidR="00217DE5">
              <w:rPr>
                <w:rFonts w:ascii="Calibri Light" w:hAnsi="Calibri Light" w:cs="Calibri Light"/>
                <w:color w:val="0D0D0D" w:themeColor="text1" w:themeTint="F2"/>
              </w:rPr>
              <w:t xml:space="preserve"> 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217DE5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217DE5" w:rsidRPr="005D60E1" w:rsidRDefault="00217DE5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Any details you would like to share about the testing above? 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How many ultrasounds have you had</w:t>
            </w:r>
            <w:r w:rsidR="00217DE5">
              <w:rPr>
                <w:rFonts w:ascii="Calibri Light" w:hAnsi="Calibri Light" w:cs="Calibri Light"/>
                <w:color w:val="0D0D0D" w:themeColor="text1" w:themeTint="F2"/>
              </w:rPr>
              <w:t xml:space="preserve"> this pregnancy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Did you see Dr. Gonzalez or 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 xml:space="preserve">go to UAB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Maternal Fetal medicine doctor?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</w:t>
            </w:r>
            <w:r w:rsidR="00654076">
              <w:rPr>
                <w:rFonts w:ascii="Calibri Light" w:hAnsi="Calibri Light" w:cs="Calibri Light"/>
                <w:color w:val="0D0D0D" w:themeColor="text1" w:themeTint="F2"/>
              </w:rPr>
              <w:t xml:space="preserve">  Who? 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217DE5" w:rsidRPr="005D60E1" w:rsidTr="005D60E1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217DE5" w:rsidRDefault="00217DE5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If you saw an MFM, why?  1</w:t>
            </w:r>
            <w:r w:rsidRPr="00217DE5">
              <w:rPr>
                <w:rFonts w:ascii="Calibri Light" w:hAnsi="Calibri Light" w:cs="Calibri Light"/>
                <w:color w:val="0D0D0D" w:themeColor="text1" w:themeTint="F2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 trimester screening, Special Ultrasounds or Doppler studies? Diabetes teaching? </w:t>
            </w:r>
          </w:p>
        </w:tc>
      </w:tr>
      <w:tr w:rsidR="003D012A" w:rsidRPr="005D60E1" w:rsidTr="005D60E1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D012A" w:rsidRPr="005D60E1" w:rsidRDefault="00217DE5" w:rsidP="00217DE5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Or Other Reason? __________________________________________________________________________</w:t>
            </w:r>
          </w:p>
        </w:tc>
      </w:tr>
      <w:tr w:rsidR="00217DE5" w:rsidRPr="002C49F3" w:rsidTr="005D60E1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217DE5" w:rsidRPr="00FC44EA" w:rsidRDefault="00217DE5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  <w:lang w:val="es-MX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Have you been told all of your ultrasounds been normal?  </w:t>
            </w:r>
            <w:r w:rsidRPr="00FC44EA">
              <w:rPr>
                <w:rFonts w:ascii="Calibri Light" w:hAnsi="Calibri Light" w:cs="Calibri Light"/>
                <w:color w:val="0D0D0D" w:themeColor="text1" w:themeTint="F2"/>
                <w:lang w:val="es-MX"/>
              </w:rPr>
              <w:t>Yes | No  If no, describe: _______________________</w:t>
            </w:r>
          </w:p>
        </w:tc>
      </w:tr>
      <w:tr w:rsidR="005D60E1" w:rsidRPr="005D60E1" w:rsidTr="005D60E1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5D60E1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 s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upport person?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       If yes, r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>elationship to you?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__________________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Marital status?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Married______ Divorced______ Single 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FC44EA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Is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the father of the baby involved?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Yes | No    If yes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, name?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Does the baby have the same last name as you?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E3005F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Did you attend any prenatal classes</w:t>
            </w:r>
            <w:r w:rsidR="00DE7432">
              <w:rPr>
                <w:rFonts w:ascii="Calibri Light" w:hAnsi="Calibri Light" w:cs="Calibri Light"/>
                <w:color w:val="0D0D0D" w:themeColor="text1" w:themeTint="F2"/>
              </w:rPr>
              <w:t xml:space="preserve"> this pregnancy or ever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?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Yes | No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72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E3005F" w:rsidRPr="005D60E1" w:rsidRDefault="00C673C2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Pain management/Anesthesia plan</w:t>
            </w:r>
            <w:r w:rsidR="00E3005F" w:rsidRPr="005D60E1">
              <w:rPr>
                <w:rFonts w:ascii="Calibri Light" w:hAnsi="Calibri Light" w:cs="Calibri Light"/>
                <w:color w:val="0D0D0D" w:themeColor="text1" w:themeTint="F2"/>
              </w:rPr>
              <w:t>?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  Yes | No   If yes, please explain: ______________________________________</w:t>
            </w:r>
          </w:p>
          <w:p w:rsidR="00C673C2" w:rsidRPr="005D60E1" w:rsidRDefault="00C673C2" w:rsidP="00E3005F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</w:p>
          <w:p w:rsidR="00E3005F" w:rsidRPr="005D60E1" w:rsidRDefault="00E3005F" w:rsidP="00063651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5D60E1">
        <w:trPr>
          <w:trHeight w:hRule="exact" w:val="72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C673C2" w:rsidRPr="005D60E1" w:rsidRDefault="00F11D4A" w:rsidP="00C673C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Do you have a birth plan? 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Ye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s | No   If yes, bring a copy with you and make sure to discuss your thoughts with your doctor before you come to the hospital. </w:t>
            </w:r>
            <w:r w:rsidR="00C673C2"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</w:t>
            </w:r>
          </w:p>
          <w:p w:rsidR="00C673C2" w:rsidRPr="005D60E1" w:rsidRDefault="00C673C2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11D4A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F11D4A" w:rsidRPr="005D60E1" w:rsidRDefault="00F11D4A" w:rsidP="00F11D4A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If you </w:t>
            </w:r>
            <w:r w:rsidR="00217DE5">
              <w:rPr>
                <w:rFonts w:ascii="Calibri Light" w:hAnsi="Calibri Light" w:cs="Calibri Light"/>
                <w:color w:val="0D0D0D" w:themeColor="text1" w:themeTint="F2"/>
              </w:rPr>
              <w:t>do not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 have anything in writing, do you have any special requests you would like to discuss?</w:t>
            </w:r>
            <w:r w:rsidR="003D012A">
              <w:rPr>
                <w:rFonts w:ascii="Calibri Light" w:hAnsi="Calibri Light" w:cs="Calibri Light"/>
                <w:color w:val="0D0D0D" w:themeColor="text1" w:themeTint="F2"/>
              </w:rPr>
              <w:t xml:space="preserve"> _____________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>_</w:t>
            </w:r>
          </w:p>
        </w:tc>
      </w:tr>
      <w:tr w:rsidR="00F11D4A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F11D4A" w:rsidRDefault="00F11D4A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</w:p>
          <w:p w:rsidR="00DE7432" w:rsidRPr="005D60E1" w:rsidRDefault="00DE7432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217DE5" w:rsidRDefault="00217DE5" w:rsidP="00217DE5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</w:p>
          <w:p w:rsidR="009E25A0" w:rsidRPr="005D60E1" w:rsidRDefault="009E25A0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5D60E1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F95F1B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Were you planning to DONATE or BANK your babies cord blood? </w:t>
            </w:r>
            <w:r w:rsidR="00FC44EA">
              <w:rPr>
                <w:rFonts w:ascii="Calibri Light" w:hAnsi="Calibri Light" w:cs="Calibri Light"/>
                <w:color w:val="0D0D0D" w:themeColor="text1" w:themeTint="F2"/>
              </w:rPr>
              <w:t xml:space="preserve">  Yes|No</w:t>
            </w:r>
          </w:p>
          <w:p w:rsidR="009E25A0" w:rsidRPr="005D60E1" w:rsidRDefault="009E25A0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DE7432" w:rsidRPr="005D60E1" w:rsidTr="00DE7432">
        <w:trPr>
          <w:trHeight w:hRule="exact" w:val="90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Default="00F95F1B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Any c</w:t>
            </w:r>
            <w:r w:rsidR="00DE7432" w:rsidRPr="005D60E1">
              <w:rPr>
                <w:rFonts w:ascii="Calibri Light" w:hAnsi="Calibri Light" w:cs="Calibri Light"/>
                <w:color w:val="0D0D0D" w:themeColor="text1" w:themeTint="F2"/>
              </w:rPr>
              <w:t>ultural, spiritual, or dietary practices that would affect your care?   Yes | No   If yes, p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>lease explain: __________</w:t>
            </w:r>
          </w:p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</w:p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_______________________________________________________________________________________________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____________________________________________________________</w:t>
            </w:r>
          </w:p>
          <w:p w:rsidR="00DE7432" w:rsidRPr="005D60E1" w:rsidRDefault="00DE7432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DE7432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Do you have any questions about breastfeeding?   Ye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s | No  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  </w:t>
            </w:r>
          </w:p>
          <w:p w:rsidR="00DE7432" w:rsidRPr="005D60E1" w:rsidRDefault="00DE7432" w:rsidP="009E25A0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DE7432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Who is taking you home from the hospital? ____________________________________________________________</w:t>
            </w:r>
          </w:p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DE7432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Who will be helping you after discharge? ______________________________________________________________</w:t>
            </w:r>
          </w:p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DE7432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Who will be helping you in the hospital?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 xml:space="preserve"> ____________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_________</w:t>
            </w:r>
            <w:r w:rsidR="00F95F1B">
              <w:rPr>
                <w:rFonts w:ascii="Calibri Light" w:hAnsi="Calibri Light" w:cs="Calibri Light"/>
                <w:color w:val="0D0D0D" w:themeColor="text1" w:themeTint="F2"/>
              </w:rPr>
              <w:t>_____________________________________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____</w:t>
            </w:r>
          </w:p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95F1B" w:rsidRPr="005D60E1" w:rsidTr="00C673C2">
        <w:trPr>
          <w:trHeight w:hRule="exact" w:val="36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F95F1B" w:rsidRDefault="00F95F1B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D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o you have a safe place for baby to sleep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 at home</w:t>
            </w: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? Ye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>s | No</w:t>
            </w:r>
          </w:p>
        </w:tc>
      </w:tr>
      <w:tr w:rsidR="00DE7432" w:rsidRPr="005D60E1" w:rsidTr="00F95F1B">
        <w:trPr>
          <w:trHeight w:hRule="exact" w:val="810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DE7432" w:rsidRPr="005D60E1" w:rsidRDefault="00DE7432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Is this baby up for adoption?   Yes | No</w:t>
            </w:r>
            <w:r>
              <w:rPr>
                <w:rFonts w:ascii="Calibri Light" w:hAnsi="Calibri Light" w:cs="Calibri Light"/>
                <w:color w:val="0D0D0D" w:themeColor="text1" w:themeTint="F2"/>
              </w:rPr>
              <w:t xml:space="preserve">  </w:t>
            </w:r>
          </w:p>
          <w:p w:rsidR="00DE7432" w:rsidRPr="005D60E1" w:rsidRDefault="00F95F1B" w:rsidP="00DE7432">
            <w:pPr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If yes, Details: ________________________________________________________________________________</w:t>
            </w:r>
          </w:p>
        </w:tc>
      </w:tr>
    </w:tbl>
    <w:p w:rsidR="005D60E1" w:rsidRPr="005D60E1" w:rsidRDefault="005D60E1" w:rsidP="005D60E1">
      <w:pPr>
        <w:ind w:left="0"/>
        <w:rPr>
          <w:rFonts w:ascii="Calibri Light" w:hAnsi="Calibri Light" w:cs="Calibri Light"/>
          <w:color w:val="0D0D0D" w:themeColor="text1" w:themeTint="F2"/>
        </w:rPr>
      </w:pPr>
    </w:p>
    <w:tbl>
      <w:tblPr>
        <w:tblStyle w:val="GridTable4-Accent3"/>
        <w:tblW w:w="5000" w:type="pct"/>
        <w:tblBorders>
          <w:top w:val="single" w:sz="4" w:space="0" w:color="E7BC29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Content table for baby's checklist"/>
      </w:tblPr>
      <w:tblGrid>
        <w:gridCol w:w="5400"/>
        <w:gridCol w:w="5400"/>
      </w:tblGrid>
      <w:tr w:rsidR="005D60E1" w:rsidRPr="005D60E1" w:rsidTr="00423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1D4" w:themeFill="accent3" w:themeFillTint="33"/>
          </w:tcPr>
          <w:p w:rsidR="00A53C02" w:rsidRPr="0042395C" w:rsidRDefault="00191F5E" w:rsidP="00A53C02">
            <w:pPr>
              <w:pStyle w:val="Heading2"/>
              <w:tabs>
                <w:tab w:val="left" w:pos="9510"/>
              </w:tabs>
              <w:outlineLvl w:val="1"/>
              <w:rPr>
                <w:rFonts w:cs="Calibri Light"/>
                <w:b/>
                <w:i/>
                <w:color w:val="595959" w:themeColor="text1" w:themeTint="A6"/>
              </w:rPr>
            </w:pPr>
            <w:r w:rsidRPr="0042395C">
              <w:rPr>
                <w:rFonts w:cs="Calibri Light"/>
                <w:b/>
                <w:bCs/>
                <w:color w:val="595959" w:themeColor="text1" w:themeTint="A6"/>
              </w:rPr>
              <w:t>Obstetrical</w:t>
            </w:r>
            <w:r w:rsidRPr="0042395C">
              <w:rPr>
                <w:rFonts w:cs="Calibri Light"/>
                <w:b/>
                <w:color w:val="595959" w:themeColor="text1" w:themeTint="A6"/>
              </w:rPr>
              <w:t xml:space="preserve"> H</w:t>
            </w:r>
            <w:r w:rsidRPr="0042395C">
              <w:rPr>
                <w:rFonts w:cs="Calibri Light"/>
                <w:b/>
                <w:bCs/>
                <w:color w:val="595959" w:themeColor="text1" w:themeTint="A6"/>
              </w:rPr>
              <w:t>istory with previous pregnancies (NOT current pregnancy)</w:t>
            </w:r>
            <w:r w:rsidR="00A53C02" w:rsidRPr="0042395C">
              <w:rPr>
                <w:rFonts w:cs="Calibri Light"/>
                <w:b/>
                <w:i/>
                <w:color w:val="595959" w:themeColor="text1" w:themeTint="A6"/>
              </w:rPr>
              <w:t xml:space="preserve"> </w:t>
            </w:r>
            <w:r w:rsidR="00A53C02" w:rsidRPr="0042395C">
              <w:rPr>
                <w:rFonts w:cs="Calibri Light"/>
                <w:b/>
                <w:i/>
                <w:color w:val="595959" w:themeColor="text1" w:themeTint="A6"/>
              </w:rPr>
              <w:tab/>
            </w:r>
          </w:p>
          <w:p w:rsidR="00191F5E" w:rsidRPr="005D60E1" w:rsidRDefault="00A53C02" w:rsidP="00E3005F">
            <w:pPr>
              <w:pStyle w:val="Heading2"/>
              <w:outlineLvl w:val="1"/>
              <w:rPr>
                <w:rFonts w:cs="Calibri Light"/>
                <w:color w:val="0D0D0D" w:themeColor="text1" w:themeTint="F2"/>
                <w:sz w:val="20"/>
                <w:szCs w:val="20"/>
              </w:rPr>
            </w:pPr>
            <w:r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(</w:t>
            </w:r>
            <w:r w:rsidR="00ED1286"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c</w:t>
            </w:r>
            <w:r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heck box if applies to you)</w:t>
            </w:r>
          </w:p>
        </w:tc>
      </w:tr>
      <w:tr w:rsidR="005D60E1" w:rsidRPr="005D60E1" w:rsidTr="004526E6">
        <w:trPr>
          <w:trHeight w:val="3249"/>
        </w:trPr>
        <w:tc>
          <w:tcPr>
            <w:tcW w:w="5370" w:type="dxa"/>
          </w:tcPr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Gestational diabetes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Incompetent cervix (did you have a cerclage?)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Infertility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IUGR (was your baby small for its gestational age, less than 5lbs, 8oz at term)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Macrosomia (greater than 8lbs, 13ozs)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Gestational hypertension or eclampsia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Placenta previa or placental abruption</w:t>
            </w:r>
          </w:p>
          <w:p w:rsidR="004B1F36" w:rsidRPr="005D60E1" w:rsidRDefault="004B1F36" w:rsidP="00A53C02">
            <w:pPr>
              <w:numPr>
                <w:ilvl w:val="1"/>
                <w:numId w:val="12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Preterm labor or premature rupture of membranes</w:t>
            </w:r>
          </w:p>
          <w:p w:rsidR="004B1F36" w:rsidRPr="005D60E1" w:rsidRDefault="004B1F36" w:rsidP="004B1F36">
            <w:pPr>
              <w:spacing w:after="0"/>
              <w:ind w:left="66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5370" w:type="dxa"/>
          </w:tcPr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Rh sensitization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Uterine anomaly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Birth defects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Previous c-section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Stillborn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Neonatal death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Post-partum depression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Post-partum hemorrhage</w:t>
            </w:r>
          </w:p>
          <w:p w:rsidR="004B1F36" w:rsidRPr="005D60E1" w:rsidRDefault="004B1F36" w:rsidP="00A53C02">
            <w:pPr>
              <w:numPr>
                <w:ilvl w:val="1"/>
                <w:numId w:val="13"/>
              </w:numPr>
              <w:spacing w:after="0"/>
              <w:ind w:left="90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NICU admission</w:t>
            </w:r>
          </w:p>
          <w:p w:rsidR="004B1F36" w:rsidRPr="005D60E1" w:rsidRDefault="004B1F36" w:rsidP="004B1F36">
            <w:pPr>
              <w:spacing w:after="0"/>
              <w:ind w:left="144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</w:tbl>
    <w:p w:rsidR="00F95F1B" w:rsidRPr="005D60E1" w:rsidRDefault="00F11D4A" w:rsidP="00A70532">
      <w:pPr>
        <w:ind w:left="0"/>
        <w:rPr>
          <w:rFonts w:ascii="Calibri Light" w:hAnsi="Calibri Light" w:cs="Calibri Light"/>
          <w:color w:val="0D0D0D" w:themeColor="text1" w:themeTint="F2"/>
        </w:rPr>
      </w:pPr>
      <w:r>
        <w:rPr>
          <w:rFonts w:ascii="Calibri Light" w:hAnsi="Calibri Light" w:cs="Calibri Light"/>
          <w:color w:val="0D0D0D" w:themeColor="text1" w:themeTint="F2"/>
        </w:rPr>
        <w:t xml:space="preserve">Details you would like to share about any of the above? </w:t>
      </w:r>
    </w:p>
    <w:p w:rsidR="005D60E1" w:rsidRPr="005D60E1" w:rsidRDefault="005D60E1" w:rsidP="00A70532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5D60E1" w:rsidRPr="005D60E1" w:rsidRDefault="005D60E1" w:rsidP="005D60E1">
      <w:pPr>
        <w:ind w:left="0" w:right="0"/>
        <w:rPr>
          <w:rFonts w:ascii="Calibri Light" w:hAnsi="Calibri Light" w:cs="Calibri Light"/>
          <w:color w:val="0D0D0D" w:themeColor="text1" w:themeTint="F2"/>
        </w:rPr>
      </w:pPr>
    </w:p>
    <w:tbl>
      <w:tblPr>
        <w:tblStyle w:val="GridTable4-Accent3"/>
        <w:tblW w:w="5000" w:type="pct"/>
        <w:tblBorders>
          <w:top w:val="single" w:sz="4" w:space="0" w:color="E7BC29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Content table for baby's checklist"/>
      </w:tblPr>
      <w:tblGrid>
        <w:gridCol w:w="5220"/>
        <w:gridCol w:w="5580"/>
      </w:tblGrid>
      <w:tr w:rsidR="005D60E1" w:rsidRPr="005D60E1" w:rsidTr="00F1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1D4" w:themeFill="accent3" w:themeFillTint="33"/>
          </w:tcPr>
          <w:p w:rsidR="00ED1286" w:rsidRPr="0042395C" w:rsidRDefault="00191F5E" w:rsidP="009E25A0">
            <w:pPr>
              <w:pStyle w:val="Heading2"/>
              <w:outlineLvl w:val="1"/>
              <w:rPr>
                <w:rFonts w:cs="Calibri Light"/>
                <w:b/>
                <w:color w:val="595959" w:themeColor="text1" w:themeTint="A6"/>
              </w:rPr>
            </w:pPr>
            <w:r w:rsidRPr="0042395C">
              <w:rPr>
                <w:rFonts w:cs="Calibri Light"/>
                <w:b/>
                <w:color w:val="595959" w:themeColor="text1" w:themeTint="A6"/>
              </w:rPr>
              <w:t>Medical History</w:t>
            </w:r>
            <w:r w:rsidR="00A53C02" w:rsidRPr="0042395C">
              <w:rPr>
                <w:rFonts w:cs="Calibri Light"/>
                <w:b/>
                <w:color w:val="595959" w:themeColor="text1" w:themeTint="A6"/>
              </w:rPr>
              <w:t xml:space="preserve"> </w:t>
            </w:r>
          </w:p>
          <w:p w:rsidR="00191F5E" w:rsidRPr="005D60E1" w:rsidRDefault="00A53C02" w:rsidP="009E25A0">
            <w:pPr>
              <w:pStyle w:val="Heading2"/>
              <w:outlineLvl w:val="1"/>
              <w:rPr>
                <w:rFonts w:cs="Calibri Light"/>
                <w:b/>
                <w:color w:val="0D0D0D" w:themeColor="text1" w:themeTint="F2"/>
              </w:rPr>
            </w:pPr>
            <w:r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(check box if applies to you)</w:t>
            </w:r>
          </w:p>
        </w:tc>
      </w:tr>
      <w:tr w:rsidR="005D60E1" w:rsidRPr="005D60E1" w:rsidTr="00F11D4A">
        <w:tc>
          <w:tcPr>
            <w:tcW w:w="5220" w:type="dxa"/>
          </w:tcPr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Asthma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Diabetes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Hypertension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Heart Disease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Mitral Valve Prolapse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Neurological Disorders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Seizures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Kidney Disease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Liver Disease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Phlebitis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Thyroid Dysfunction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Psychiatric Disorders</w:t>
            </w:r>
          </w:p>
          <w:p w:rsidR="00191F5E" w:rsidRPr="005D60E1" w:rsidRDefault="00191F5E" w:rsidP="00A53C02">
            <w:pPr>
              <w:numPr>
                <w:ilvl w:val="1"/>
                <w:numId w:val="14"/>
              </w:numPr>
              <w:spacing w:after="0"/>
              <w:ind w:left="63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Depression </w:t>
            </w:r>
          </w:p>
          <w:p w:rsidR="00191F5E" w:rsidRPr="005D60E1" w:rsidRDefault="00191F5E" w:rsidP="00191F5E">
            <w:pPr>
              <w:spacing w:after="0"/>
              <w:ind w:left="66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5580" w:type="dxa"/>
          </w:tcPr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Anxiety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Major Trauma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Abnormal Pap Smear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GYN surgery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Hospitalization or other surgeries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Anesthesia complications 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Blood Transfusion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Myomectomy or other uterine surgery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Family history of anesthesia </w:t>
            </w:r>
          </w:p>
          <w:p w:rsidR="00191F5E" w:rsidRPr="005D60E1" w:rsidRDefault="00191F5E" w:rsidP="00FC44EA">
            <w:pPr>
              <w:numPr>
                <w:ilvl w:val="2"/>
                <w:numId w:val="15"/>
              </w:numPr>
              <w:spacing w:after="0"/>
              <w:ind w:left="151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 xml:space="preserve">Unexplained high fever </w:t>
            </w:r>
          </w:p>
          <w:p w:rsidR="00191F5E" w:rsidRPr="005D60E1" w:rsidRDefault="00191F5E" w:rsidP="00FC44EA">
            <w:pPr>
              <w:numPr>
                <w:ilvl w:val="2"/>
                <w:numId w:val="15"/>
              </w:numPr>
              <w:spacing w:after="0"/>
              <w:ind w:left="151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Difficulty waking up</w:t>
            </w:r>
          </w:p>
          <w:p w:rsidR="00191F5E" w:rsidRPr="005D60E1" w:rsidRDefault="00191F5E" w:rsidP="005D60E1">
            <w:pPr>
              <w:numPr>
                <w:ilvl w:val="1"/>
                <w:numId w:val="15"/>
              </w:numPr>
              <w:spacing w:after="0"/>
              <w:ind w:left="1065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Any other medical diseases</w:t>
            </w:r>
          </w:p>
          <w:p w:rsidR="00191F5E" w:rsidRPr="005D60E1" w:rsidRDefault="00191F5E" w:rsidP="00191F5E">
            <w:pPr>
              <w:spacing w:after="0"/>
              <w:ind w:left="66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191F5E" w:rsidRPr="005D60E1" w:rsidRDefault="00191F5E" w:rsidP="004B1F36">
            <w:pPr>
              <w:spacing w:after="0"/>
              <w:ind w:left="144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</w:tbl>
    <w:p w:rsidR="00F11D4A" w:rsidRDefault="00F11D4A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  <w:r>
        <w:rPr>
          <w:rFonts w:ascii="Calibri Light" w:hAnsi="Calibri Light" w:cs="Calibri Light"/>
          <w:color w:val="0D0D0D" w:themeColor="text1" w:themeTint="F2"/>
        </w:rPr>
        <w:t xml:space="preserve">Details you would like to share about any of the above? </w:t>
      </w:r>
    </w:p>
    <w:p w:rsidR="00F95F1B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F95F1B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F95F1B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F95F1B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tbl>
      <w:tblPr>
        <w:tblStyle w:val="GridTable4-Accent3"/>
        <w:tblW w:w="5000" w:type="pct"/>
        <w:tblBorders>
          <w:top w:val="single" w:sz="4" w:space="0" w:color="E7BC29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Content table for baby's checklist"/>
      </w:tblPr>
      <w:tblGrid>
        <w:gridCol w:w="5263"/>
        <w:gridCol w:w="5537"/>
      </w:tblGrid>
      <w:tr w:rsidR="005D60E1" w:rsidRPr="005D60E1" w:rsidTr="00F1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1D4" w:themeFill="accent3" w:themeFillTint="33"/>
          </w:tcPr>
          <w:p w:rsidR="00ED1286" w:rsidRPr="0042395C" w:rsidRDefault="004526E6" w:rsidP="009E25A0">
            <w:pPr>
              <w:pStyle w:val="Heading2"/>
              <w:outlineLvl w:val="1"/>
              <w:rPr>
                <w:rFonts w:cs="Calibri Light"/>
                <w:b/>
                <w:bCs/>
                <w:color w:val="595959" w:themeColor="text1" w:themeTint="A6"/>
              </w:rPr>
            </w:pPr>
            <w:r>
              <w:rPr>
                <w:rFonts w:cs="Calibri Light"/>
                <w:b/>
                <w:color w:val="595959" w:themeColor="text1" w:themeTint="A6"/>
              </w:rPr>
              <w:t>C</w:t>
            </w:r>
            <w:r w:rsidR="00191F5E" w:rsidRPr="0042395C">
              <w:rPr>
                <w:rFonts w:cs="Calibri Light"/>
                <w:b/>
                <w:color w:val="595959" w:themeColor="text1" w:themeTint="A6"/>
              </w:rPr>
              <w:t>urrent Complications with this P</w:t>
            </w:r>
            <w:r w:rsidR="004B1F36" w:rsidRPr="0042395C">
              <w:rPr>
                <w:rFonts w:cs="Calibri Light"/>
                <w:b/>
                <w:bCs/>
                <w:color w:val="595959" w:themeColor="text1" w:themeTint="A6"/>
              </w:rPr>
              <w:t>regnancy</w:t>
            </w:r>
          </w:p>
          <w:p w:rsidR="004B1F36" w:rsidRPr="005D60E1" w:rsidRDefault="00191F5E" w:rsidP="009E25A0">
            <w:pPr>
              <w:pStyle w:val="Heading2"/>
              <w:outlineLvl w:val="1"/>
              <w:rPr>
                <w:rFonts w:cs="Calibri Light"/>
                <w:color w:val="0D0D0D" w:themeColor="text1" w:themeTint="F2"/>
              </w:rPr>
            </w:pPr>
            <w:r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 xml:space="preserve">(check </w:t>
            </w:r>
            <w:r w:rsidR="00A53C02"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box if applies to you)</w:t>
            </w:r>
          </w:p>
        </w:tc>
      </w:tr>
      <w:tr w:rsidR="005D60E1" w:rsidRPr="005D60E1" w:rsidTr="00F11D4A">
        <w:tc>
          <w:tcPr>
            <w:tcW w:w="5263" w:type="dxa"/>
          </w:tcPr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Diabetes</w:t>
            </w:r>
          </w:p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Preterm labor</w:t>
            </w:r>
          </w:p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Hypertension – chronic or gestational</w:t>
            </w:r>
          </w:p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Did you receive any steroids?</w:t>
            </w:r>
          </w:p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Placenta previa</w:t>
            </w:r>
          </w:p>
          <w:p w:rsidR="004B1F36" w:rsidRPr="005D60E1" w:rsidRDefault="004B1F36" w:rsidP="00A53C02">
            <w:pPr>
              <w:numPr>
                <w:ilvl w:val="1"/>
                <w:numId w:val="16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Hyperemesis</w:t>
            </w:r>
          </w:p>
        </w:tc>
        <w:tc>
          <w:tcPr>
            <w:tcW w:w="5537" w:type="dxa"/>
          </w:tcPr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Polyhydramnios (too much amniotic fluid)</w:t>
            </w:r>
          </w:p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Oligohydramnios (too little amniotic fluid)</w:t>
            </w:r>
          </w:p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Heart disease</w:t>
            </w:r>
          </w:p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Anemia</w:t>
            </w:r>
          </w:p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Pyelonephritis</w:t>
            </w:r>
          </w:p>
          <w:p w:rsidR="004B1F36" w:rsidRPr="005D60E1" w:rsidRDefault="004B1F36" w:rsidP="00A53C02">
            <w:pPr>
              <w:numPr>
                <w:ilvl w:val="1"/>
                <w:numId w:val="17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Major Surgery during this pregnancy</w:t>
            </w:r>
          </w:p>
          <w:p w:rsidR="004B1F36" w:rsidRPr="005D60E1" w:rsidRDefault="004B1F36" w:rsidP="004B1F36">
            <w:pPr>
              <w:spacing w:after="0"/>
              <w:ind w:left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</w:tbl>
    <w:p w:rsidR="00F11D4A" w:rsidRDefault="00F11D4A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  <w:r>
        <w:rPr>
          <w:rFonts w:ascii="Calibri Light" w:hAnsi="Calibri Light" w:cs="Calibri Light"/>
          <w:color w:val="0D0D0D" w:themeColor="text1" w:themeTint="F2"/>
        </w:rPr>
        <w:t xml:space="preserve">Details you would like to share about any of the above? </w:t>
      </w:r>
    </w:p>
    <w:p w:rsidR="00F95F1B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F95F1B" w:rsidRPr="005D60E1" w:rsidRDefault="00F95F1B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</w:p>
    <w:p w:rsidR="009E25A0" w:rsidRPr="005D60E1" w:rsidRDefault="009E25A0" w:rsidP="00A70532">
      <w:pPr>
        <w:ind w:left="0"/>
        <w:rPr>
          <w:rFonts w:ascii="Calibri Light" w:hAnsi="Calibri Light" w:cs="Calibri Light"/>
          <w:color w:val="0D0D0D" w:themeColor="text1" w:themeTint="F2"/>
        </w:rPr>
      </w:pPr>
    </w:p>
    <w:tbl>
      <w:tblPr>
        <w:tblStyle w:val="GridTable4-Accent3"/>
        <w:tblW w:w="5000" w:type="pct"/>
        <w:tblBorders>
          <w:top w:val="single" w:sz="4" w:space="0" w:color="E7BC29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Content table for baby's checklist"/>
      </w:tblPr>
      <w:tblGrid>
        <w:gridCol w:w="5309"/>
        <w:gridCol w:w="5491"/>
      </w:tblGrid>
      <w:tr w:rsidR="005D60E1" w:rsidRPr="005D60E1" w:rsidTr="00423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1D4" w:themeFill="accent3" w:themeFillTint="33"/>
          </w:tcPr>
          <w:p w:rsidR="00ED1286" w:rsidRPr="0042395C" w:rsidRDefault="00191F5E" w:rsidP="004B1F36">
            <w:pPr>
              <w:pStyle w:val="Heading2"/>
              <w:outlineLvl w:val="1"/>
              <w:rPr>
                <w:rFonts w:cs="Calibri Light"/>
                <w:b/>
                <w:bCs/>
                <w:color w:val="595959" w:themeColor="text1" w:themeTint="A6"/>
              </w:rPr>
            </w:pPr>
            <w:r w:rsidRPr="0042395C">
              <w:rPr>
                <w:rFonts w:cs="Calibri Light"/>
                <w:b/>
                <w:bCs/>
                <w:color w:val="595959" w:themeColor="text1" w:themeTint="A6"/>
              </w:rPr>
              <w:t>Nutritional History</w:t>
            </w:r>
          </w:p>
          <w:p w:rsidR="00191F5E" w:rsidRPr="005D60E1" w:rsidRDefault="00A53C02" w:rsidP="004B1F36">
            <w:pPr>
              <w:pStyle w:val="Heading2"/>
              <w:outlineLvl w:val="1"/>
              <w:rPr>
                <w:rFonts w:ascii="Calibri Light" w:hAnsi="Calibri Light" w:cs="Calibri Light"/>
                <w:color w:val="0D0D0D" w:themeColor="text1" w:themeTint="F2"/>
              </w:rPr>
            </w:pPr>
            <w:r w:rsidRPr="0042395C">
              <w:rPr>
                <w:rFonts w:cs="Calibri Light"/>
                <w:b/>
                <w:i/>
                <w:color w:val="595959" w:themeColor="text1" w:themeTint="A6"/>
                <w:sz w:val="20"/>
                <w:szCs w:val="20"/>
              </w:rPr>
              <w:t>(check box if applies to you)</w:t>
            </w:r>
          </w:p>
        </w:tc>
      </w:tr>
      <w:tr w:rsidR="005D60E1" w:rsidRPr="005D60E1" w:rsidTr="0042395C">
        <w:tc>
          <w:tcPr>
            <w:tcW w:w="5309" w:type="dxa"/>
          </w:tcPr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Problems with appetite &gt;3 days</w:t>
            </w:r>
          </w:p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Chewing or swallowing difficulties</w:t>
            </w:r>
          </w:p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Unexpected weight gain or loss</w:t>
            </w:r>
          </w:p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Diabetes</w:t>
            </w:r>
          </w:p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Eating Disorder</w:t>
            </w:r>
          </w:p>
          <w:p w:rsidR="004B1F36" w:rsidRPr="005D60E1" w:rsidRDefault="004B1F36" w:rsidP="00A53C02">
            <w:pPr>
              <w:numPr>
                <w:ilvl w:val="1"/>
                <w:numId w:val="18"/>
              </w:numPr>
              <w:spacing w:after="0"/>
              <w:ind w:left="63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Chron’s Disease</w:t>
            </w:r>
          </w:p>
          <w:p w:rsidR="004B1F36" w:rsidRPr="005D60E1" w:rsidRDefault="004B1F36" w:rsidP="004B1F36">
            <w:pPr>
              <w:spacing w:after="0"/>
              <w:ind w:left="66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5491" w:type="dxa"/>
          </w:tcPr>
          <w:p w:rsidR="004B1F36" w:rsidRPr="004B1F36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4B1F36">
              <w:rPr>
                <w:rFonts w:ascii="Calibri Light" w:hAnsi="Calibri Light" w:cs="Calibri Light"/>
                <w:color w:val="0D0D0D" w:themeColor="text1" w:themeTint="F2"/>
              </w:rPr>
              <w:t>Ulcerative Colitis</w:t>
            </w:r>
          </w:p>
          <w:p w:rsidR="004B1F36" w:rsidRPr="004B1F36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4B1F36">
              <w:rPr>
                <w:rFonts w:ascii="Calibri Light" w:hAnsi="Calibri Light" w:cs="Calibri Light"/>
                <w:color w:val="0D0D0D" w:themeColor="text1" w:themeTint="F2"/>
              </w:rPr>
              <w:t>Pancreatitis</w:t>
            </w:r>
          </w:p>
          <w:p w:rsidR="004B1F36" w:rsidRPr="004B1F36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4B1F36">
              <w:rPr>
                <w:rFonts w:ascii="Calibri Light" w:hAnsi="Calibri Light" w:cs="Calibri Light"/>
                <w:color w:val="0D0D0D" w:themeColor="text1" w:themeTint="F2"/>
              </w:rPr>
              <w:t>Hepatitis</w:t>
            </w:r>
          </w:p>
          <w:p w:rsidR="004B1F36" w:rsidRPr="004B1F36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4B1F36">
              <w:rPr>
                <w:rFonts w:ascii="Calibri Light" w:hAnsi="Calibri Light" w:cs="Calibri Light"/>
                <w:color w:val="0D0D0D" w:themeColor="text1" w:themeTint="F2"/>
              </w:rPr>
              <w:t>Gastric Bypass Surgery</w:t>
            </w:r>
          </w:p>
          <w:p w:rsidR="004B1F36" w:rsidRPr="005D60E1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4B1F36">
              <w:rPr>
                <w:rFonts w:ascii="Calibri Light" w:hAnsi="Calibri Light" w:cs="Calibri Light"/>
                <w:color w:val="0D0D0D" w:themeColor="text1" w:themeTint="F2"/>
              </w:rPr>
              <w:t>Sprue</w:t>
            </w:r>
          </w:p>
          <w:p w:rsidR="004B1F36" w:rsidRPr="004B1F36" w:rsidRDefault="004B1F36" w:rsidP="00A53C02">
            <w:pPr>
              <w:numPr>
                <w:ilvl w:val="1"/>
                <w:numId w:val="19"/>
              </w:numPr>
              <w:spacing w:after="0"/>
              <w:ind w:left="990"/>
              <w:rPr>
                <w:rFonts w:ascii="Calibri Light" w:hAnsi="Calibri Light" w:cs="Calibri Light"/>
                <w:color w:val="0D0D0D" w:themeColor="text1" w:themeTint="F2"/>
              </w:rPr>
            </w:pPr>
            <w:r w:rsidRPr="005D60E1">
              <w:rPr>
                <w:rFonts w:ascii="Calibri Light" w:hAnsi="Calibri Light" w:cs="Calibri Light"/>
                <w:color w:val="0D0D0D" w:themeColor="text1" w:themeTint="F2"/>
              </w:rPr>
              <w:t>Renal Failure</w:t>
            </w:r>
          </w:p>
          <w:p w:rsidR="004B1F36" w:rsidRPr="005D60E1" w:rsidRDefault="004B1F36" w:rsidP="004B1F36">
            <w:pPr>
              <w:pStyle w:val="ListParagraph"/>
              <w:spacing w:after="0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</w:tbl>
    <w:p w:rsidR="00F11D4A" w:rsidRPr="005D60E1" w:rsidRDefault="00F11D4A" w:rsidP="00F11D4A">
      <w:pPr>
        <w:ind w:left="0"/>
        <w:rPr>
          <w:rFonts w:ascii="Calibri Light" w:hAnsi="Calibri Light" w:cs="Calibri Light"/>
          <w:color w:val="0D0D0D" w:themeColor="text1" w:themeTint="F2"/>
        </w:rPr>
      </w:pPr>
      <w:r>
        <w:rPr>
          <w:rFonts w:ascii="Calibri Light" w:hAnsi="Calibri Light" w:cs="Calibri Light"/>
          <w:color w:val="0D0D0D" w:themeColor="text1" w:themeTint="F2"/>
        </w:rPr>
        <w:t xml:space="preserve">Details you would like to share about any of the above? </w:t>
      </w:r>
    </w:p>
    <w:p w:rsidR="004B1F36" w:rsidRDefault="004B1F36" w:rsidP="00A70532">
      <w:pPr>
        <w:ind w:left="0"/>
      </w:pPr>
    </w:p>
    <w:sectPr w:rsidR="004B1F36" w:rsidSect="00A53C02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C7" w:rsidRDefault="001F36C7">
      <w:pPr>
        <w:spacing w:before="0" w:after="0"/>
      </w:pPr>
      <w:r>
        <w:separator/>
      </w:r>
    </w:p>
  </w:endnote>
  <w:endnote w:type="continuationSeparator" w:id="0">
    <w:p w:rsidR="001F36C7" w:rsidRDefault="001F36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082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F1B" w:rsidRDefault="00F95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F1B" w:rsidRDefault="004526E6">
    <w:pPr>
      <w:pStyle w:val="Footer"/>
    </w:pPr>
    <w:r>
      <w:t>NAME: _____________________________________________________ DOB: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C7" w:rsidRDefault="001F36C7">
      <w:pPr>
        <w:spacing w:before="0" w:after="0"/>
      </w:pPr>
      <w:r>
        <w:separator/>
      </w:r>
    </w:p>
  </w:footnote>
  <w:footnote w:type="continuationSeparator" w:id="0">
    <w:p w:rsidR="001F36C7" w:rsidRDefault="001F36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744F"/>
    <w:multiLevelType w:val="hybridMultilevel"/>
    <w:tmpl w:val="206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2521"/>
    <w:multiLevelType w:val="hybridMultilevel"/>
    <w:tmpl w:val="4E18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5008"/>
    <w:multiLevelType w:val="hybridMultilevel"/>
    <w:tmpl w:val="0B96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553C6FFA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E91"/>
    <w:multiLevelType w:val="hybridMultilevel"/>
    <w:tmpl w:val="B04E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15EA0"/>
    <w:multiLevelType w:val="hybridMultilevel"/>
    <w:tmpl w:val="EDEC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5911"/>
    <w:multiLevelType w:val="hybridMultilevel"/>
    <w:tmpl w:val="3D3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44376"/>
    <w:multiLevelType w:val="hybridMultilevel"/>
    <w:tmpl w:val="A61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7C3B"/>
    <w:multiLevelType w:val="hybridMultilevel"/>
    <w:tmpl w:val="4D5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163B"/>
    <w:multiLevelType w:val="hybridMultilevel"/>
    <w:tmpl w:val="F574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6FF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6"/>
    <w:rsid w:val="000175FA"/>
    <w:rsid w:val="00063651"/>
    <w:rsid w:val="000D5E30"/>
    <w:rsid w:val="00144489"/>
    <w:rsid w:val="00157F96"/>
    <w:rsid w:val="00177841"/>
    <w:rsid w:val="00191F5E"/>
    <w:rsid w:val="00197C0F"/>
    <w:rsid w:val="001F36C7"/>
    <w:rsid w:val="00217DE5"/>
    <w:rsid w:val="002614CA"/>
    <w:rsid w:val="002752A7"/>
    <w:rsid w:val="002B3EF9"/>
    <w:rsid w:val="002C49F3"/>
    <w:rsid w:val="002E0BFF"/>
    <w:rsid w:val="002E1C46"/>
    <w:rsid w:val="00356208"/>
    <w:rsid w:val="003D012A"/>
    <w:rsid w:val="0042395C"/>
    <w:rsid w:val="00441CDF"/>
    <w:rsid w:val="004526E6"/>
    <w:rsid w:val="00487E0B"/>
    <w:rsid w:val="004B1F36"/>
    <w:rsid w:val="00505989"/>
    <w:rsid w:val="00561E46"/>
    <w:rsid w:val="005813E6"/>
    <w:rsid w:val="005D60E1"/>
    <w:rsid w:val="00654076"/>
    <w:rsid w:val="006B0753"/>
    <w:rsid w:val="00725B7C"/>
    <w:rsid w:val="00794EC6"/>
    <w:rsid w:val="007C3DAD"/>
    <w:rsid w:val="007F6E0E"/>
    <w:rsid w:val="0087119D"/>
    <w:rsid w:val="00897BCB"/>
    <w:rsid w:val="008C66F2"/>
    <w:rsid w:val="008E690B"/>
    <w:rsid w:val="00913FD0"/>
    <w:rsid w:val="009E25A0"/>
    <w:rsid w:val="00A52B3E"/>
    <w:rsid w:val="00A53C02"/>
    <w:rsid w:val="00A70532"/>
    <w:rsid w:val="00AB466F"/>
    <w:rsid w:val="00B32F00"/>
    <w:rsid w:val="00B8477A"/>
    <w:rsid w:val="00BC6643"/>
    <w:rsid w:val="00BE5831"/>
    <w:rsid w:val="00C13514"/>
    <w:rsid w:val="00C41CA8"/>
    <w:rsid w:val="00C673C2"/>
    <w:rsid w:val="00C8344A"/>
    <w:rsid w:val="00D02995"/>
    <w:rsid w:val="00D41C50"/>
    <w:rsid w:val="00D67108"/>
    <w:rsid w:val="00DC796A"/>
    <w:rsid w:val="00DE7432"/>
    <w:rsid w:val="00E2171D"/>
    <w:rsid w:val="00E3005F"/>
    <w:rsid w:val="00E83046"/>
    <w:rsid w:val="00EB414F"/>
    <w:rsid w:val="00EB7F39"/>
    <w:rsid w:val="00ED1286"/>
    <w:rsid w:val="00F11D4A"/>
    <w:rsid w:val="00F95F1B"/>
    <w:rsid w:val="00FB6A30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CADB3-081D-4644-A951-B091104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2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3DAD"/>
  </w:style>
  <w:style w:type="paragraph" w:styleId="Footer">
    <w:name w:val="footer"/>
    <w:basedOn w:val="Normal"/>
    <w:link w:val="Foot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3DAD"/>
  </w:style>
  <w:style w:type="character" w:styleId="PlaceholderText">
    <w:name w:val="Placeholder Text"/>
    <w:basedOn w:val="DefaultParagraphFon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52A7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BookTitle">
    <w:name w:val="Book Title"/>
    <w:basedOn w:val="DefaultParagraphFon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B32F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32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32F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B32F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F0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A53C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A53C02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9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waldrop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0</TotalTime>
  <Pages>1</Pages>
  <Words>1440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Kristi</dc:creator>
  <cp:lastModifiedBy>Waldrop, Kristi</cp:lastModifiedBy>
  <cp:revision>2</cp:revision>
  <cp:lastPrinted>2022-01-27T22:25:00Z</cp:lastPrinted>
  <dcterms:created xsi:type="dcterms:W3CDTF">2022-01-31T20:51:00Z</dcterms:created>
  <dcterms:modified xsi:type="dcterms:W3CDTF">2022-01-31T20:51:00Z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